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C1" w:rsidRDefault="003B21C2" w:rsidP="007479C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D299D4" wp14:editId="25641FDA">
                <wp:simplePos x="0" y="0"/>
                <wp:positionH relativeFrom="page">
                  <wp:posOffset>1266825</wp:posOffset>
                </wp:positionH>
                <wp:positionV relativeFrom="page">
                  <wp:posOffset>923925</wp:posOffset>
                </wp:positionV>
                <wp:extent cx="5060315" cy="6842760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84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C2" w:rsidRDefault="003B21C2" w:rsidP="007479C1">
                            <w:pPr>
                              <w:pStyle w:val="Vllalatneve"/>
                              <w:rPr>
                                <w:b/>
                              </w:rPr>
                            </w:pPr>
                          </w:p>
                          <w:p w:rsidR="008A7676" w:rsidRPr="003B21C2" w:rsidRDefault="003B21C2" w:rsidP="007479C1">
                            <w:pPr>
                              <w:pStyle w:val="Vllalatneve"/>
                              <w:rPr>
                                <w:b/>
                                <w:sz w:val="24"/>
                              </w:rPr>
                            </w:pPr>
                            <w:r w:rsidRPr="003B21C2">
                              <w:rPr>
                                <w:b/>
                                <w:sz w:val="24"/>
                              </w:rPr>
                              <w:t xml:space="preserve">Tisztelettel meghívjuk az Ópusztaszeri Nemzeti Történeti Emlékpark és a </w:t>
                            </w:r>
                            <w:proofErr w:type="spellStart"/>
                            <w:r w:rsidRPr="003B21C2">
                              <w:rPr>
                                <w:b/>
                                <w:sz w:val="24"/>
                              </w:rPr>
                              <w:t>Tarnówi</w:t>
                            </w:r>
                            <w:proofErr w:type="spellEnd"/>
                            <w:r w:rsidRPr="003B21C2">
                              <w:rPr>
                                <w:b/>
                                <w:sz w:val="24"/>
                              </w:rPr>
                              <w:t xml:space="preserve"> Regionális Múzeum (Lengyelország)</w:t>
                            </w:r>
                          </w:p>
                          <w:p w:rsidR="007479C1" w:rsidRPr="003B21C2" w:rsidRDefault="007479C1" w:rsidP="007479C1">
                            <w:pPr>
                              <w:pStyle w:val="Vllalatneve"/>
                              <w:rPr>
                                <w:sz w:val="24"/>
                              </w:rPr>
                            </w:pPr>
                          </w:p>
                          <w:p w:rsidR="003B21C2" w:rsidRDefault="003B21C2" w:rsidP="003B21C2">
                            <w:pPr>
                              <w:pStyle w:val="Dtumsidpont"/>
                              <w:rPr>
                                <w:color w:val="C00000"/>
                              </w:rPr>
                            </w:pPr>
                          </w:p>
                          <w:p w:rsidR="003B21C2" w:rsidRDefault="003B21C2" w:rsidP="003B21C2">
                            <w:pPr>
                              <w:pStyle w:val="Dtumsidpont"/>
                              <w:rPr>
                                <w:color w:val="C00000"/>
                              </w:rPr>
                            </w:pPr>
                          </w:p>
                          <w:p w:rsidR="003B21C2" w:rsidRPr="003B21C2" w:rsidRDefault="003B21C2" w:rsidP="003B21C2">
                            <w:pPr>
                              <w:pStyle w:val="Dtumsidpont"/>
                              <w:rPr>
                                <w:color w:val="C00000"/>
                              </w:rPr>
                            </w:pPr>
                            <w:r w:rsidRPr="003B21C2">
                              <w:rPr>
                                <w:color w:val="C00000"/>
                              </w:rPr>
                              <w:t>Szarmaták: Mítosz és valóság</w:t>
                            </w:r>
                          </w:p>
                          <w:p w:rsidR="003B21C2" w:rsidRPr="003B21C2" w:rsidRDefault="003B21C2" w:rsidP="003B21C2">
                            <w:pPr>
                              <w:pStyle w:val="Dtumsidpont"/>
                              <w:rPr>
                                <w:color w:val="C00000"/>
                              </w:rPr>
                            </w:pPr>
                            <w:r w:rsidRPr="003B21C2">
                              <w:rPr>
                                <w:color w:val="C00000"/>
                              </w:rPr>
                              <w:t>Az ókori szarmaták régészeti hagyatéka és az újkori lengyel nemesi képzelet</w:t>
                            </w:r>
                          </w:p>
                          <w:p w:rsidR="003B21C2" w:rsidRPr="003B21C2" w:rsidRDefault="003B21C2" w:rsidP="003B21C2">
                            <w:pPr>
                              <w:pStyle w:val="Dtumsidpont"/>
                              <w:rPr>
                                <w:color w:val="C00000"/>
                              </w:rPr>
                            </w:pPr>
                          </w:p>
                          <w:p w:rsidR="007479C1" w:rsidRPr="003B21C2" w:rsidRDefault="003B21C2" w:rsidP="003B21C2">
                            <w:pPr>
                              <w:pStyle w:val="Dtumsidpont"/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3B21C2">
                              <w:rPr>
                                <w:color w:val="C00000"/>
                              </w:rPr>
                              <w:t>című</w:t>
                            </w:r>
                            <w:proofErr w:type="gramEnd"/>
                            <w:r w:rsidRPr="003B21C2">
                              <w:rPr>
                                <w:color w:val="C00000"/>
                              </w:rPr>
                              <w:t xml:space="preserve"> kiállításának megnyitó ünnepségére</w:t>
                            </w:r>
                          </w:p>
                          <w:p w:rsidR="003B21C2" w:rsidRDefault="003B21C2" w:rsidP="007479C1">
                            <w:pPr>
                              <w:pStyle w:val="Dtumsidpont"/>
                            </w:pPr>
                          </w:p>
                          <w:p w:rsidR="003B21C2" w:rsidRDefault="003B21C2" w:rsidP="007479C1">
                            <w:pPr>
                              <w:pStyle w:val="Dtumsidpont"/>
                            </w:pPr>
                          </w:p>
                          <w:p w:rsidR="007479C1" w:rsidRPr="0034625B" w:rsidRDefault="003B21C2" w:rsidP="007479C1">
                            <w:pPr>
                              <w:pStyle w:val="Dtumsidpon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2019. május 17</w:t>
                            </w:r>
                            <w:proofErr w:type="gramStart"/>
                            <w:r w:rsidR="007479C1" w:rsidRPr="0034625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péntek</w:t>
                            </w:r>
                            <w:r w:rsidR="007479C1" w:rsidRPr="0034625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479C1" w:rsidRPr="0034625B" w:rsidRDefault="003B21C2" w:rsidP="007479C1">
                            <w:pPr>
                              <w:pStyle w:val="Dtumsidpon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10:00</w:t>
                            </w:r>
                          </w:p>
                          <w:p w:rsidR="007479C1" w:rsidRPr="0034625B" w:rsidRDefault="007479C1" w:rsidP="007479C1">
                            <w:pPr>
                              <w:rPr>
                                <w:b/>
                              </w:rPr>
                            </w:pPr>
                          </w:p>
                          <w:p w:rsidR="003B21C2" w:rsidRDefault="003B21C2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21C2" w:rsidRDefault="003B21C2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21C2" w:rsidRDefault="003B21C2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Ópusztaszeri Nemzeti Történeti Emlékpark, Látogatóközpont</w:t>
                            </w:r>
                          </w:p>
                          <w:p w:rsidR="007479C1" w:rsidRPr="003B21C2" w:rsidRDefault="003B21C2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6767 </w:t>
                            </w:r>
                            <w:r w:rsidRPr="003B21C2">
                              <w:rPr>
                                <w:b/>
                                <w:sz w:val="24"/>
                              </w:rPr>
                              <w:t xml:space="preserve">Ópusztaszer </w:t>
                            </w:r>
                            <w:r w:rsidR="007479C1" w:rsidRPr="003B21C2">
                              <w:rPr>
                                <w:b/>
                                <w:sz w:val="24"/>
                              </w:rPr>
                              <w:t>Szoborkert 68.</w:t>
                            </w:r>
                          </w:p>
                          <w:p w:rsidR="007479C1" w:rsidRPr="003B21C2" w:rsidRDefault="007479C1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479C1" w:rsidRPr="003B21C2" w:rsidRDefault="007479C1" w:rsidP="007479C1">
                            <w:pPr>
                              <w:pStyle w:val="Dl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21C2" w:rsidRDefault="003B21C2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21C2" w:rsidRDefault="003B21C2" w:rsidP="007479C1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299D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9.75pt;margin-top:72.75pt;width:398.45pt;height:53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OvuAIAALw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" o:allowincell="f" filled="f" stroked="f">
                <v:textbox>
                  <w:txbxContent>
                    <w:p w:rsidR="003B21C2" w:rsidRDefault="003B21C2" w:rsidP="007479C1">
                      <w:pPr>
                        <w:pStyle w:val="Vllalatneve"/>
                        <w:rPr>
                          <w:b/>
                        </w:rPr>
                      </w:pPr>
                    </w:p>
                    <w:p w:rsidR="008A7676" w:rsidRPr="003B21C2" w:rsidRDefault="003B21C2" w:rsidP="007479C1">
                      <w:pPr>
                        <w:pStyle w:val="Vllalatneve"/>
                        <w:rPr>
                          <w:b/>
                          <w:sz w:val="24"/>
                        </w:rPr>
                      </w:pPr>
                      <w:r w:rsidRPr="003B21C2">
                        <w:rPr>
                          <w:b/>
                          <w:sz w:val="24"/>
                        </w:rPr>
                        <w:t xml:space="preserve">Tisztelettel meghívjuk az Ópusztaszeri Nemzeti Történeti Emlékpark és a </w:t>
                      </w:r>
                      <w:proofErr w:type="spellStart"/>
                      <w:r w:rsidRPr="003B21C2">
                        <w:rPr>
                          <w:b/>
                          <w:sz w:val="24"/>
                        </w:rPr>
                        <w:t>Tarnówi</w:t>
                      </w:r>
                      <w:proofErr w:type="spellEnd"/>
                      <w:r w:rsidRPr="003B21C2">
                        <w:rPr>
                          <w:b/>
                          <w:sz w:val="24"/>
                        </w:rPr>
                        <w:t xml:space="preserve"> Regionális Múzeum (Lengyelország)</w:t>
                      </w:r>
                    </w:p>
                    <w:p w:rsidR="007479C1" w:rsidRPr="003B21C2" w:rsidRDefault="007479C1" w:rsidP="007479C1">
                      <w:pPr>
                        <w:pStyle w:val="Vllalatneve"/>
                        <w:rPr>
                          <w:sz w:val="24"/>
                        </w:rPr>
                      </w:pPr>
                    </w:p>
                    <w:p w:rsidR="003B21C2" w:rsidRDefault="003B21C2" w:rsidP="003B21C2">
                      <w:pPr>
                        <w:pStyle w:val="Dtumsidpont"/>
                        <w:rPr>
                          <w:color w:val="C00000"/>
                        </w:rPr>
                      </w:pPr>
                    </w:p>
                    <w:p w:rsidR="003B21C2" w:rsidRDefault="003B21C2" w:rsidP="003B21C2">
                      <w:pPr>
                        <w:pStyle w:val="Dtumsidpont"/>
                        <w:rPr>
                          <w:color w:val="C00000"/>
                        </w:rPr>
                      </w:pPr>
                    </w:p>
                    <w:p w:rsidR="003B21C2" w:rsidRPr="003B21C2" w:rsidRDefault="003B21C2" w:rsidP="003B21C2">
                      <w:pPr>
                        <w:pStyle w:val="Dtumsidpont"/>
                        <w:rPr>
                          <w:color w:val="C00000"/>
                        </w:rPr>
                      </w:pPr>
                      <w:r w:rsidRPr="003B21C2">
                        <w:rPr>
                          <w:color w:val="C00000"/>
                        </w:rPr>
                        <w:t>Szarmaták: Mítosz és valóság</w:t>
                      </w:r>
                    </w:p>
                    <w:p w:rsidR="003B21C2" w:rsidRPr="003B21C2" w:rsidRDefault="003B21C2" w:rsidP="003B21C2">
                      <w:pPr>
                        <w:pStyle w:val="Dtumsidpont"/>
                        <w:rPr>
                          <w:color w:val="C00000"/>
                        </w:rPr>
                      </w:pPr>
                      <w:r w:rsidRPr="003B21C2">
                        <w:rPr>
                          <w:color w:val="C00000"/>
                        </w:rPr>
                        <w:t>Az ókori szarmaták régészeti hagyatéka és az újkori lengyel nemesi képzelet</w:t>
                      </w:r>
                    </w:p>
                    <w:p w:rsidR="003B21C2" w:rsidRPr="003B21C2" w:rsidRDefault="003B21C2" w:rsidP="003B21C2">
                      <w:pPr>
                        <w:pStyle w:val="Dtumsidpont"/>
                        <w:rPr>
                          <w:color w:val="C00000"/>
                        </w:rPr>
                      </w:pPr>
                    </w:p>
                    <w:p w:rsidR="007479C1" w:rsidRPr="003B21C2" w:rsidRDefault="003B21C2" w:rsidP="003B21C2">
                      <w:pPr>
                        <w:pStyle w:val="Dtumsidpont"/>
                        <w:rPr>
                          <w:color w:val="C00000"/>
                        </w:rPr>
                      </w:pPr>
                      <w:proofErr w:type="gramStart"/>
                      <w:r w:rsidRPr="003B21C2">
                        <w:rPr>
                          <w:color w:val="C00000"/>
                        </w:rPr>
                        <w:t>című</w:t>
                      </w:r>
                      <w:proofErr w:type="gramEnd"/>
                      <w:r w:rsidRPr="003B21C2">
                        <w:rPr>
                          <w:color w:val="C00000"/>
                        </w:rPr>
                        <w:t xml:space="preserve"> kiállításának megnyitó ünnepségére</w:t>
                      </w:r>
                    </w:p>
                    <w:p w:rsidR="003B21C2" w:rsidRDefault="003B21C2" w:rsidP="007479C1">
                      <w:pPr>
                        <w:pStyle w:val="Dtumsidpont"/>
                      </w:pPr>
                    </w:p>
                    <w:p w:rsidR="003B21C2" w:rsidRDefault="003B21C2" w:rsidP="007479C1">
                      <w:pPr>
                        <w:pStyle w:val="Dtumsidpont"/>
                      </w:pPr>
                    </w:p>
                    <w:p w:rsidR="007479C1" w:rsidRPr="0034625B" w:rsidRDefault="003B21C2" w:rsidP="007479C1">
                      <w:pPr>
                        <w:pStyle w:val="Dtumsidpon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2019. május 17</w:t>
                      </w:r>
                      <w:proofErr w:type="gramStart"/>
                      <w:r w:rsidR="007479C1" w:rsidRPr="0034625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,</w:t>
                      </w:r>
                      <w:proofErr w:type="gramEnd"/>
                      <w:r>
                        <w:rPr>
                          <w:b/>
                        </w:rPr>
                        <w:t xml:space="preserve"> péntek</w:t>
                      </w:r>
                      <w:r w:rsidR="007479C1" w:rsidRPr="0034625B">
                        <w:rPr>
                          <w:b/>
                        </w:rPr>
                        <w:t xml:space="preserve"> </w:t>
                      </w:r>
                    </w:p>
                    <w:p w:rsidR="007479C1" w:rsidRPr="0034625B" w:rsidRDefault="003B21C2" w:rsidP="007479C1">
                      <w:pPr>
                        <w:pStyle w:val="Dtumsidpon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10:00</w:t>
                      </w:r>
                    </w:p>
                    <w:p w:rsidR="007479C1" w:rsidRPr="0034625B" w:rsidRDefault="007479C1" w:rsidP="007479C1">
                      <w:pPr>
                        <w:rPr>
                          <w:b/>
                        </w:rPr>
                      </w:pPr>
                    </w:p>
                    <w:p w:rsidR="003B21C2" w:rsidRDefault="003B21C2" w:rsidP="007479C1">
                      <w:pPr>
                        <w:rPr>
                          <w:b/>
                          <w:sz w:val="24"/>
                        </w:rPr>
                      </w:pPr>
                    </w:p>
                    <w:p w:rsidR="003B21C2" w:rsidRDefault="003B21C2" w:rsidP="007479C1">
                      <w:pPr>
                        <w:rPr>
                          <w:b/>
                          <w:sz w:val="24"/>
                        </w:rPr>
                      </w:pPr>
                    </w:p>
                    <w:p w:rsidR="003B21C2" w:rsidRDefault="003B21C2" w:rsidP="007479C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Ópusztaszeri Nemzeti Történeti Emlékpark, Látogatóközpont</w:t>
                      </w:r>
                    </w:p>
                    <w:p w:rsidR="007479C1" w:rsidRPr="003B21C2" w:rsidRDefault="003B21C2" w:rsidP="007479C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6767 </w:t>
                      </w:r>
                      <w:r w:rsidRPr="003B21C2">
                        <w:rPr>
                          <w:b/>
                          <w:sz w:val="24"/>
                        </w:rPr>
                        <w:t xml:space="preserve">Ópusztaszer </w:t>
                      </w:r>
                      <w:r w:rsidR="007479C1" w:rsidRPr="003B21C2">
                        <w:rPr>
                          <w:b/>
                          <w:sz w:val="24"/>
                        </w:rPr>
                        <w:t>Szoborkert 68.</w:t>
                      </w:r>
                    </w:p>
                    <w:p w:rsidR="007479C1" w:rsidRPr="003B21C2" w:rsidRDefault="007479C1" w:rsidP="007479C1">
                      <w:pPr>
                        <w:rPr>
                          <w:b/>
                          <w:sz w:val="24"/>
                        </w:rPr>
                      </w:pPr>
                    </w:p>
                    <w:p w:rsidR="007479C1" w:rsidRPr="003B21C2" w:rsidRDefault="007479C1" w:rsidP="007479C1">
                      <w:pPr>
                        <w:pStyle w:val="Dlt"/>
                        <w:rPr>
                          <w:b/>
                          <w:sz w:val="24"/>
                        </w:rPr>
                      </w:pPr>
                    </w:p>
                    <w:p w:rsidR="003B21C2" w:rsidRDefault="003B21C2" w:rsidP="007479C1">
                      <w:pPr>
                        <w:rPr>
                          <w:b/>
                          <w:sz w:val="24"/>
                        </w:rPr>
                      </w:pPr>
                    </w:p>
                    <w:p w:rsidR="003B21C2" w:rsidRDefault="003B21C2" w:rsidP="007479C1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C1">
        <w:br w:type="page"/>
      </w:r>
      <w:r w:rsidR="007479C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3F2B99" wp14:editId="507872A2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C1" w:rsidRDefault="007479C1" w:rsidP="007479C1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4CCFB55" wp14:editId="36D2C2DF">
                                  <wp:extent cx="3441065" cy="1369060"/>
                                  <wp:effectExtent l="0" t="0" r="0" b="0"/>
                                  <wp:docPr id="43" name="Kép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zaszl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1065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2B99" id="Text Box 2" o:spid="_x0000_s1027" type="#_x0000_t202" style="position:absolute;left:0;text-align:left;margin-left:45.4pt;margin-top:625.6pt;width:520.6pt;height:1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udug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" o:allowincell="f" filled="f" stroked="f">
                <v:textbox>
                  <w:txbxContent>
                    <w:p w:rsidR="007479C1" w:rsidRDefault="007479C1" w:rsidP="007479C1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4CCFB55" wp14:editId="36D2C2DF">
                            <wp:extent cx="3441065" cy="1369060"/>
                            <wp:effectExtent l="0" t="0" r="0" b="0"/>
                            <wp:docPr id="43" name="Kép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zaszl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1065" cy="1369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5139" w:rsidRPr="003B21C2" w:rsidRDefault="00475139" w:rsidP="00475139">
      <w:pPr>
        <w:pStyle w:val="Dtumsidpont"/>
      </w:pPr>
      <w:r w:rsidRPr="003B21C2">
        <w:lastRenderedPageBreak/>
        <w:t>Program:</w:t>
      </w:r>
    </w:p>
    <w:p w:rsidR="00475139" w:rsidRDefault="00475139" w:rsidP="00475139">
      <w:pPr>
        <w:jc w:val="both"/>
        <w:rPr>
          <w:rFonts w:ascii="Arial" w:hAnsi="Arial" w:cs="Arial"/>
          <w:i/>
          <w:color w:val="C00000"/>
        </w:rPr>
      </w:pPr>
    </w:p>
    <w:p w:rsidR="00475139" w:rsidRPr="003B21C2" w:rsidRDefault="00475139" w:rsidP="00475139">
      <w:pPr>
        <w:jc w:val="both"/>
        <w:rPr>
          <w:rFonts w:ascii="Arial" w:hAnsi="Arial" w:cs="Arial"/>
          <w:b/>
          <w:color w:val="C00000"/>
        </w:rPr>
      </w:pPr>
      <w:r w:rsidRPr="003B21C2">
        <w:rPr>
          <w:rFonts w:ascii="Arial" w:hAnsi="Arial" w:cs="Arial"/>
          <w:b/>
        </w:rPr>
        <w:t xml:space="preserve">10:00 </w:t>
      </w:r>
      <w:r w:rsidRPr="003B21C2">
        <w:rPr>
          <w:rFonts w:ascii="Arial" w:hAnsi="Arial" w:cs="Arial"/>
          <w:b/>
        </w:rPr>
        <w:tab/>
      </w:r>
      <w:r w:rsidRPr="003B21C2">
        <w:rPr>
          <w:rFonts w:ascii="Arial" w:hAnsi="Arial" w:cs="Arial"/>
          <w:b/>
        </w:rPr>
        <w:tab/>
        <w:t xml:space="preserve">Kiállítás megnyitó </w:t>
      </w:r>
    </w:p>
    <w:p w:rsidR="00475139" w:rsidRPr="003B21C2" w:rsidRDefault="00475139" w:rsidP="00475139">
      <w:pPr>
        <w:ind w:left="1440"/>
        <w:jc w:val="both"/>
        <w:rPr>
          <w:rFonts w:ascii="Arial" w:hAnsi="Arial" w:cs="Arial"/>
          <w:i/>
        </w:rPr>
      </w:pPr>
      <w:r w:rsidRPr="003B21C2">
        <w:rPr>
          <w:rFonts w:ascii="Arial" w:hAnsi="Arial" w:cs="Arial"/>
          <w:b/>
          <w:i/>
        </w:rPr>
        <w:t xml:space="preserve">Andrzej </w:t>
      </w:r>
      <w:proofErr w:type="spellStart"/>
      <w:r w:rsidRPr="003B21C2">
        <w:rPr>
          <w:rFonts w:ascii="Arial" w:hAnsi="Arial" w:cs="Arial"/>
          <w:b/>
          <w:i/>
        </w:rPr>
        <w:t>Szpunar</w:t>
      </w:r>
      <w:proofErr w:type="spellEnd"/>
      <w:r w:rsidRPr="003B21C2">
        <w:rPr>
          <w:rFonts w:ascii="Arial" w:hAnsi="Arial" w:cs="Arial"/>
        </w:rPr>
        <w:t xml:space="preserve">, a </w:t>
      </w:r>
      <w:proofErr w:type="spellStart"/>
      <w:r w:rsidRPr="003B21C2">
        <w:rPr>
          <w:rFonts w:ascii="Arial" w:hAnsi="Arial" w:cs="Arial"/>
        </w:rPr>
        <w:t>Tarnówi</w:t>
      </w:r>
      <w:proofErr w:type="spellEnd"/>
      <w:r w:rsidRPr="003B21C2">
        <w:rPr>
          <w:rFonts w:ascii="Arial" w:hAnsi="Arial" w:cs="Arial"/>
        </w:rPr>
        <w:t xml:space="preserve"> Regionális Múzeum igazgatójának megnyitóbeszéde</w:t>
      </w:r>
    </w:p>
    <w:p w:rsidR="00475139" w:rsidRDefault="00475139" w:rsidP="00475139">
      <w:pPr>
        <w:ind w:left="1440"/>
        <w:jc w:val="both"/>
        <w:rPr>
          <w:rFonts w:ascii="Arial" w:hAnsi="Arial" w:cs="Arial"/>
        </w:rPr>
      </w:pPr>
      <w:r w:rsidRPr="003B21C2">
        <w:rPr>
          <w:rFonts w:ascii="Arial" w:hAnsi="Arial" w:cs="Arial"/>
          <w:b/>
          <w:i/>
        </w:rPr>
        <w:t>Dr. Kiss Róbert</w:t>
      </w:r>
      <w:r w:rsidRPr="003B21C2">
        <w:rPr>
          <w:rFonts w:ascii="Arial" w:hAnsi="Arial" w:cs="Arial"/>
          <w:i/>
        </w:rPr>
        <w:t xml:space="preserve">, </w:t>
      </w:r>
      <w:r w:rsidRPr="00475139">
        <w:rPr>
          <w:rFonts w:ascii="Arial" w:hAnsi="Arial" w:cs="Arial"/>
        </w:rPr>
        <w:t>az Ópusztaszeri Nemzeti Történeti Emlékpark általános he</w:t>
      </w:r>
      <w:r>
        <w:rPr>
          <w:rFonts w:ascii="Arial" w:hAnsi="Arial" w:cs="Arial"/>
        </w:rPr>
        <w:t>lyettes, igazgatási vezetőjének</w:t>
      </w:r>
      <w:r w:rsidRPr="00475139">
        <w:rPr>
          <w:rFonts w:ascii="Arial" w:hAnsi="Arial" w:cs="Arial"/>
        </w:rPr>
        <w:t xml:space="preserve"> megnyitóbeszéde</w:t>
      </w:r>
    </w:p>
    <w:p w:rsidR="00475139" w:rsidRPr="00475139" w:rsidRDefault="00475139" w:rsidP="00475139">
      <w:pPr>
        <w:ind w:left="1440"/>
        <w:jc w:val="both"/>
        <w:rPr>
          <w:rFonts w:ascii="Arial" w:hAnsi="Arial" w:cs="Arial"/>
        </w:rPr>
      </w:pPr>
      <w:r w:rsidRPr="00475139">
        <w:rPr>
          <w:rFonts w:ascii="Arial" w:hAnsi="Arial" w:cs="Arial"/>
        </w:rPr>
        <w:t>A kiállítást bemutatja:</w:t>
      </w:r>
      <w:r>
        <w:rPr>
          <w:rFonts w:ascii="Arial" w:hAnsi="Arial" w:cs="Arial"/>
          <w:b/>
          <w:i/>
        </w:rPr>
        <w:t xml:space="preserve"> Szabó Dénes Kristóf, </w:t>
      </w:r>
      <w:r w:rsidRPr="00475139">
        <w:rPr>
          <w:rFonts w:ascii="Arial" w:hAnsi="Arial" w:cs="Arial"/>
        </w:rPr>
        <w:t>az Ópusztaszeri Nemzeti Történeti Emlékpark</w:t>
      </w:r>
      <w:r w:rsidR="000723A3">
        <w:rPr>
          <w:rFonts w:ascii="Arial" w:hAnsi="Arial" w:cs="Arial"/>
        </w:rPr>
        <w:t xml:space="preserve"> szakmai részlegének vezetője</w:t>
      </w:r>
    </w:p>
    <w:p w:rsidR="00475139" w:rsidRPr="003B21C2" w:rsidRDefault="00475139" w:rsidP="00475139">
      <w:pPr>
        <w:jc w:val="both"/>
        <w:rPr>
          <w:rFonts w:ascii="Arial" w:hAnsi="Arial" w:cs="Arial"/>
          <w:i/>
        </w:rPr>
      </w:pPr>
    </w:p>
    <w:p w:rsidR="00475139" w:rsidRPr="003B21C2" w:rsidRDefault="00475139" w:rsidP="00475139">
      <w:pPr>
        <w:jc w:val="both"/>
        <w:rPr>
          <w:rFonts w:ascii="Arial" w:hAnsi="Arial" w:cs="Arial"/>
          <w:i/>
        </w:rPr>
      </w:pPr>
    </w:p>
    <w:p w:rsidR="00475139" w:rsidRDefault="00475139" w:rsidP="00475139">
      <w:pPr>
        <w:jc w:val="both"/>
        <w:rPr>
          <w:rFonts w:ascii="Arial" w:hAnsi="Arial" w:cs="Arial"/>
          <w:b/>
        </w:rPr>
      </w:pPr>
      <w:r w:rsidRPr="00475139">
        <w:rPr>
          <w:rFonts w:ascii="Arial" w:hAnsi="Arial" w:cs="Arial"/>
          <w:b/>
        </w:rPr>
        <w:t xml:space="preserve">11:00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Előadások</w:t>
      </w:r>
    </w:p>
    <w:p w:rsidR="00475139" w:rsidRDefault="00475139" w:rsidP="00475139">
      <w:pPr>
        <w:ind w:left="720" w:firstLine="720"/>
        <w:jc w:val="both"/>
        <w:rPr>
          <w:rFonts w:ascii="Arial" w:hAnsi="Arial" w:cs="Arial"/>
          <w:b/>
        </w:rPr>
      </w:pPr>
      <w:r w:rsidRPr="00475139">
        <w:rPr>
          <w:rFonts w:ascii="Arial" w:hAnsi="Arial" w:cs="Arial"/>
          <w:b/>
          <w:i/>
        </w:rPr>
        <w:t>Dr. Vörös Gabriella</w:t>
      </w:r>
      <w:r w:rsidRPr="003B21C2">
        <w:rPr>
          <w:rFonts w:ascii="Arial" w:hAnsi="Arial" w:cs="Arial"/>
          <w:i/>
        </w:rPr>
        <w:t xml:space="preserve"> </w:t>
      </w:r>
      <w:r w:rsidR="00C91006">
        <w:rPr>
          <w:rFonts w:ascii="Arial" w:hAnsi="Arial" w:cs="Arial"/>
        </w:rPr>
        <w:t>(SZTE</w:t>
      </w:r>
      <w:r w:rsidRPr="00475139">
        <w:rPr>
          <w:rFonts w:ascii="Arial" w:hAnsi="Arial" w:cs="Arial"/>
        </w:rPr>
        <w:t xml:space="preserve"> Régészeti Tanszék): Az igazi szarmaták</w:t>
      </w:r>
    </w:p>
    <w:p w:rsidR="00475139" w:rsidRDefault="00475139" w:rsidP="00475139">
      <w:pPr>
        <w:ind w:left="1440"/>
        <w:jc w:val="both"/>
        <w:rPr>
          <w:rFonts w:ascii="Arial" w:hAnsi="Arial" w:cs="Arial"/>
          <w:b/>
        </w:rPr>
      </w:pPr>
      <w:r w:rsidRPr="00475139">
        <w:rPr>
          <w:rFonts w:ascii="Arial" w:hAnsi="Arial" w:cs="Arial"/>
          <w:b/>
          <w:i/>
        </w:rPr>
        <w:t>Walter Dorottya</w:t>
      </w:r>
      <w:r w:rsidRPr="003B21C2">
        <w:rPr>
          <w:rFonts w:ascii="Arial" w:hAnsi="Arial" w:cs="Arial"/>
          <w:i/>
        </w:rPr>
        <w:t xml:space="preserve"> </w:t>
      </w:r>
      <w:r w:rsidRPr="00475139">
        <w:rPr>
          <w:rFonts w:ascii="Arial" w:hAnsi="Arial" w:cs="Arial"/>
        </w:rPr>
        <w:t>(Móra Ferenc Múzeum): A szarmaták temetkezés</w:t>
      </w:r>
      <w:r>
        <w:rPr>
          <w:rFonts w:ascii="Arial" w:hAnsi="Arial" w:cs="Arial"/>
        </w:rPr>
        <w:t xml:space="preserve">i szokásai </w:t>
      </w:r>
      <w:r w:rsidRPr="00475139">
        <w:rPr>
          <w:rFonts w:ascii="Arial" w:hAnsi="Arial" w:cs="Arial"/>
        </w:rPr>
        <w:t>a Dél-Alföldön</w:t>
      </w:r>
    </w:p>
    <w:p w:rsidR="00475139" w:rsidRDefault="00475139" w:rsidP="00475139">
      <w:pPr>
        <w:ind w:left="1440"/>
        <w:jc w:val="both"/>
        <w:rPr>
          <w:rFonts w:ascii="Arial" w:hAnsi="Arial" w:cs="Arial"/>
        </w:rPr>
      </w:pPr>
      <w:r w:rsidRPr="00475139">
        <w:rPr>
          <w:rFonts w:ascii="Arial" w:hAnsi="Arial" w:cs="Arial"/>
          <w:b/>
          <w:i/>
        </w:rPr>
        <w:t>Dr. Varga Beáta</w:t>
      </w:r>
      <w:r w:rsidRPr="003B21C2">
        <w:rPr>
          <w:rFonts w:ascii="Arial" w:hAnsi="Arial" w:cs="Arial"/>
          <w:i/>
        </w:rPr>
        <w:t xml:space="preserve"> </w:t>
      </w:r>
      <w:r w:rsidRPr="00475139">
        <w:rPr>
          <w:rFonts w:ascii="Arial" w:hAnsi="Arial" w:cs="Arial"/>
        </w:rPr>
        <w:t>(SZTE Újkori Egyetemes Történeti és Mediterrán Tanulmányok Tanszék): A lengyel nemesi köztársaság és a lengyel nemesség a 16-17. században</w:t>
      </w:r>
    </w:p>
    <w:p w:rsidR="00F622E1" w:rsidRPr="00475139" w:rsidRDefault="00F622E1" w:rsidP="00475139">
      <w:pPr>
        <w:ind w:left="1440"/>
        <w:jc w:val="both"/>
        <w:rPr>
          <w:rFonts w:ascii="Arial" w:hAnsi="Arial" w:cs="Arial"/>
          <w:b/>
        </w:rPr>
      </w:pPr>
    </w:p>
    <w:p w:rsidR="00475139" w:rsidRDefault="00F622E1" w:rsidP="00F622E1">
      <w:pPr>
        <w:pStyle w:val="Dtumsidpont"/>
      </w:pPr>
      <w:r>
        <w:t>Szarmaták: mítosz és valóság</w:t>
      </w:r>
    </w:p>
    <w:p w:rsidR="00475139" w:rsidRDefault="00475139" w:rsidP="00475139">
      <w:pPr>
        <w:jc w:val="both"/>
        <w:rPr>
          <w:rFonts w:ascii="Arial" w:hAnsi="Arial" w:cs="Arial"/>
          <w:i/>
        </w:rPr>
      </w:pPr>
    </w:p>
    <w:p w:rsidR="00475139" w:rsidRPr="00C16BCC" w:rsidRDefault="00475139" w:rsidP="00475139">
      <w:pPr>
        <w:jc w:val="both"/>
        <w:rPr>
          <w:rFonts w:ascii="Arial" w:hAnsi="Arial" w:cs="Arial"/>
          <w:i/>
        </w:rPr>
      </w:pPr>
      <w:r w:rsidRPr="00C16BCC">
        <w:rPr>
          <w:rFonts w:ascii="Arial" w:hAnsi="Arial" w:cs="Arial"/>
          <w:i/>
          <w:noProof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716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69" y="21488"/>
                <wp:lineTo x="21469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ttő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BCC">
        <w:rPr>
          <w:rFonts w:ascii="Arial" w:hAnsi="Arial" w:cs="Arial"/>
          <w:i/>
        </w:rPr>
        <w:t xml:space="preserve">A kora újkori (XVI–XVIII. századi) lengyel nemesség a szarmatáktól eredeztette magát, ezen alapult a lengyel </w:t>
      </w:r>
      <w:proofErr w:type="spellStart"/>
      <w:r w:rsidRPr="00C16BCC">
        <w:rPr>
          <w:rFonts w:ascii="Arial" w:hAnsi="Arial" w:cs="Arial"/>
          <w:i/>
        </w:rPr>
        <w:t>szarmatizmus</w:t>
      </w:r>
      <w:proofErr w:type="spellEnd"/>
      <w:r w:rsidRPr="00C16BCC">
        <w:rPr>
          <w:rFonts w:ascii="Arial" w:hAnsi="Arial" w:cs="Arial"/>
          <w:i/>
        </w:rPr>
        <w:t xml:space="preserve"> ideológiája. </w:t>
      </w:r>
      <w:proofErr w:type="spellStart"/>
      <w:r w:rsidRPr="00C16BCC">
        <w:rPr>
          <w:rFonts w:ascii="Arial" w:hAnsi="Arial" w:cs="Arial"/>
          <w:i/>
        </w:rPr>
        <w:t>Sarmatia</w:t>
      </w:r>
      <w:proofErr w:type="spellEnd"/>
      <w:r w:rsidRPr="00C16BCC">
        <w:rPr>
          <w:rFonts w:ascii="Arial" w:hAnsi="Arial" w:cs="Arial"/>
          <w:i/>
        </w:rPr>
        <w:t xml:space="preserve"> a XVI. század első felének humanista írásaiban tűnt föl először Lengyelország neveként, érdekes módon egy időben azzal, hogy Petrus </w:t>
      </w:r>
      <w:proofErr w:type="spellStart"/>
      <w:r w:rsidRPr="00C16BCC">
        <w:rPr>
          <w:rFonts w:ascii="Arial" w:hAnsi="Arial" w:cs="Arial"/>
          <w:i/>
        </w:rPr>
        <w:t>Ransanus</w:t>
      </w:r>
      <w:proofErr w:type="spellEnd"/>
      <w:r w:rsidRPr="00C16BCC">
        <w:rPr>
          <w:rFonts w:ascii="Arial" w:hAnsi="Arial" w:cs="Arial"/>
          <w:i/>
        </w:rPr>
        <w:t xml:space="preserve"> a magyarokat származtatta a szarmatáktól. A szarmata leszármazástudat a magyar nemesi ideológia szkíta és hun leszármazástudatával is párhuzamba állítható.</w:t>
      </w:r>
    </w:p>
    <w:p w:rsidR="00475139" w:rsidRPr="00C16BCC" w:rsidRDefault="00475139" w:rsidP="00475139">
      <w:pPr>
        <w:jc w:val="both"/>
        <w:rPr>
          <w:rFonts w:ascii="Arial" w:hAnsi="Arial" w:cs="Arial"/>
          <w:i/>
        </w:rPr>
      </w:pPr>
      <w:r w:rsidRPr="00C16BCC">
        <w:rPr>
          <w:rFonts w:ascii="Arial" w:hAnsi="Arial" w:cs="Arial"/>
          <w:i/>
        </w:rPr>
        <w:t xml:space="preserve">Mivel a lengyelországi népesség közel tizede nemesember volt, a </w:t>
      </w:r>
      <w:proofErr w:type="spellStart"/>
      <w:r w:rsidRPr="00C16BCC">
        <w:rPr>
          <w:rFonts w:ascii="Arial" w:hAnsi="Arial" w:cs="Arial"/>
          <w:i/>
        </w:rPr>
        <w:t>szarmatizmus</w:t>
      </w:r>
      <w:proofErr w:type="spellEnd"/>
      <w:r w:rsidRPr="00C16BCC">
        <w:rPr>
          <w:rFonts w:ascii="Arial" w:hAnsi="Arial" w:cs="Arial"/>
          <w:i/>
        </w:rPr>
        <w:t xml:space="preserve"> széles körben formálta a lengyel népi-nemzeti öntudatot. A </w:t>
      </w:r>
      <w:proofErr w:type="spellStart"/>
      <w:r w:rsidRPr="00C16BCC">
        <w:rPr>
          <w:rFonts w:ascii="Arial" w:hAnsi="Arial" w:cs="Arial"/>
          <w:i/>
        </w:rPr>
        <w:t>szarmatizmus</w:t>
      </w:r>
      <w:proofErr w:type="spellEnd"/>
      <w:r w:rsidRPr="00C16BCC">
        <w:rPr>
          <w:rFonts w:ascii="Arial" w:hAnsi="Arial" w:cs="Arial"/>
          <w:i/>
        </w:rPr>
        <w:t xml:space="preserve"> keleties elemeket mutató, övvel összefogott hosszú kaftános viseletet, frizurát, huszárharcmodort, és történeti nemesi tudatot együttesen jelentett. Bár a lengyel-szarmata rokonság elképzelése ma már történelmi fikciónak tekinthető, kultúrtörténeti tényezőként és a lengyel nemzeti öntudat kialakulásában játszott szerepe miatt jelentős volt. A kiállítás a </w:t>
      </w:r>
      <w:proofErr w:type="spellStart"/>
      <w:r w:rsidRPr="00C16BCC">
        <w:rPr>
          <w:rFonts w:ascii="Arial" w:hAnsi="Arial" w:cs="Arial"/>
          <w:i/>
        </w:rPr>
        <w:t>szarmatizmus</w:t>
      </w:r>
      <w:proofErr w:type="spellEnd"/>
      <w:r w:rsidRPr="00C16BCC">
        <w:rPr>
          <w:rFonts w:ascii="Arial" w:hAnsi="Arial" w:cs="Arial"/>
          <w:i/>
        </w:rPr>
        <w:t xml:space="preserve"> 16-17. századi anyagi kultúrában, viseleti tárgyakban, fegyverzetben, képzőművészetben tükröződő ideológiáját állítja kontrasztba a Kárpát-medence gazdag, valódi kora szarmata leletanyagával, az elsőként az I-II. </w:t>
      </w:r>
      <w:proofErr w:type="gramStart"/>
      <w:r w:rsidRPr="00C16BCC">
        <w:rPr>
          <w:rFonts w:ascii="Arial" w:hAnsi="Arial" w:cs="Arial"/>
          <w:i/>
        </w:rPr>
        <w:t>században</w:t>
      </w:r>
      <w:proofErr w:type="gramEnd"/>
      <w:r w:rsidRPr="00C16BCC">
        <w:rPr>
          <w:rFonts w:ascii="Arial" w:hAnsi="Arial" w:cs="Arial"/>
          <w:i/>
        </w:rPr>
        <w:t xml:space="preserve"> az Alföldre telepedő </w:t>
      </w:r>
      <w:proofErr w:type="spellStart"/>
      <w:r w:rsidRPr="00C16BCC">
        <w:rPr>
          <w:rFonts w:ascii="Arial" w:hAnsi="Arial" w:cs="Arial"/>
          <w:i/>
        </w:rPr>
        <w:t>jazigok</w:t>
      </w:r>
      <w:proofErr w:type="spellEnd"/>
      <w:r w:rsidRPr="00C16BCC">
        <w:rPr>
          <w:rFonts w:ascii="Arial" w:hAnsi="Arial" w:cs="Arial"/>
          <w:i/>
        </w:rPr>
        <w:t xml:space="preserve">, majd a </w:t>
      </w:r>
      <w:proofErr w:type="spellStart"/>
      <w:r w:rsidRPr="00C16BCC">
        <w:rPr>
          <w:rFonts w:ascii="Arial" w:hAnsi="Arial" w:cs="Arial"/>
          <w:i/>
        </w:rPr>
        <w:t>roxolánok</w:t>
      </w:r>
      <w:proofErr w:type="spellEnd"/>
      <w:r w:rsidRPr="00C16BCC">
        <w:rPr>
          <w:rFonts w:ascii="Arial" w:hAnsi="Arial" w:cs="Arial"/>
          <w:i/>
        </w:rPr>
        <w:t xml:space="preserve"> és alánok temetőinek hagyatékával, a halmos temetkezésektől és a valóban harcias ókori szarmaták fegyvereitől a mindennapok jellegzetes, szürke színű szarmata edényművességéig vagy épp a tarka gyöngyhímzéses szarmata női nadrágok és szoknyák maradványaiig. A Szarmaták: mítosz és valóság című kiállítás augusztus végéig lesz látogatható az Emlékparkban, ősztől pedig Székelyudvarhelyen mutatják be.</w:t>
      </w:r>
    </w:p>
    <w:p w:rsidR="000723A3" w:rsidRDefault="000723A3" w:rsidP="00475139">
      <w:pPr>
        <w:jc w:val="both"/>
        <w:rPr>
          <w:rFonts w:ascii="Arial" w:hAnsi="Arial" w:cs="Arial"/>
          <w:i/>
        </w:rPr>
      </w:pPr>
    </w:p>
    <w:p w:rsidR="00C16BCC" w:rsidRPr="00F622E1" w:rsidRDefault="00C16BCC" w:rsidP="00C16BCC">
      <w:pPr>
        <w:rPr>
          <w:rFonts w:ascii="Arial" w:hAnsi="Arial" w:cs="Arial"/>
          <w:b/>
          <w:color w:val="C00000"/>
        </w:rPr>
      </w:pPr>
      <w:r w:rsidRPr="00F622E1">
        <w:rPr>
          <w:rFonts w:ascii="Arial" w:hAnsi="Arial" w:cs="Arial"/>
          <w:b/>
          <w:color w:val="C00000"/>
        </w:rPr>
        <w:t>A kiállítás létrehozásában közreműködő magyarországi partnerintézmények:</w:t>
      </w:r>
    </w:p>
    <w:p w:rsidR="00C16BCC" w:rsidRPr="00F622E1" w:rsidRDefault="00C16BCC" w:rsidP="00C16BCC">
      <w:pPr>
        <w:rPr>
          <w:rFonts w:ascii="Arial" w:hAnsi="Arial" w:cs="Arial"/>
        </w:rPr>
      </w:pPr>
      <w:r w:rsidRPr="00F622E1">
        <w:rPr>
          <w:rFonts w:ascii="Arial" w:hAnsi="Arial" w:cs="Arial"/>
        </w:rPr>
        <w:t>Ferenczy Múzeumi Centrum, Szentendre</w:t>
      </w:r>
    </w:p>
    <w:p w:rsidR="00C16BCC" w:rsidRPr="00F622E1" w:rsidRDefault="00C16BCC" w:rsidP="00C16BCC">
      <w:pPr>
        <w:rPr>
          <w:rFonts w:ascii="Arial" w:hAnsi="Arial" w:cs="Arial"/>
        </w:rPr>
      </w:pPr>
      <w:r w:rsidRPr="00F622E1">
        <w:rPr>
          <w:rFonts w:ascii="Arial" w:hAnsi="Arial" w:cs="Arial"/>
        </w:rPr>
        <w:t>Koszta József Múzeum, Szentes</w:t>
      </w:r>
    </w:p>
    <w:p w:rsidR="00C16BCC" w:rsidRPr="00F622E1" w:rsidRDefault="00C16BCC" w:rsidP="00C16BCC">
      <w:pPr>
        <w:rPr>
          <w:rFonts w:ascii="Arial" w:hAnsi="Arial" w:cs="Arial"/>
        </w:rPr>
      </w:pPr>
      <w:r w:rsidRPr="00F622E1">
        <w:rPr>
          <w:rFonts w:ascii="Arial" w:hAnsi="Arial" w:cs="Arial"/>
        </w:rPr>
        <w:t>Móra Ferenc Múzeum, Szeged</w:t>
      </w:r>
    </w:p>
    <w:p w:rsidR="00C16BCC" w:rsidRPr="00F622E1" w:rsidRDefault="00C16BCC" w:rsidP="00C16BCC">
      <w:pPr>
        <w:rPr>
          <w:rFonts w:ascii="Arial" w:hAnsi="Arial" w:cs="Arial"/>
        </w:rPr>
      </w:pPr>
      <w:r w:rsidRPr="00F622E1">
        <w:rPr>
          <w:rFonts w:ascii="Arial" w:hAnsi="Arial" w:cs="Arial"/>
        </w:rPr>
        <w:t>Tari László Múzeum, Csongrád</w:t>
      </w:r>
    </w:p>
    <w:p w:rsidR="00C16BCC" w:rsidRPr="00F622E1" w:rsidRDefault="00C16BCC" w:rsidP="00C16BCC">
      <w:pPr>
        <w:rPr>
          <w:rFonts w:ascii="Arial" w:hAnsi="Arial" w:cs="Arial"/>
        </w:rPr>
      </w:pPr>
      <w:proofErr w:type="spellStart"/>
      <w:r w:rsidRPr="00F622E1">
        <w:rPr>
          <w:rFonts w:ascii="Arial" w:hAnsi="Arial" w:cs="Arial"/>
        </w:rPr>
        <w:t>Türr</w:t>
      </w:r>
      <w:proofErr w:type="spellEnd"/>
      <w:r w:rsidRPr="00F622E1">
        <w:rPr>
          <w:rFonts w:ascii="Arial" w:hAnsi="Arial" w:cs="Arial"/>
        </w:rPr>
        <w:t xml:space="preserve"> István Múzeum, Baja</w:t>
      </w:r>
    </w:p>
    <w:p w:rsidR="000723A3" w:rsidRPr="00F622E1" w:rsidRDefault="000723A3" w:rsidP="00C16BCC">
      <w:pPr>
        <w:rPr>
          <w:rFonts w:ascii="Arial" w:hAnsi="Arial" w:cs="Arial"/>
          <w:i/>
        </w:rPr>
      </w:pPr>
    </w:p>
    <w:p w:rsidR="00475139" w:rsidRPr="00FD595F" w:rsidRDefault="00475139" w:rsidP="00475139">
      <w:pPr>
        <w:jc w:val="both"/>
        <w:rPr>
          <w:rFonts w:ascii="Arial" w:hAnsi="Arial" w:cs="Arial"/>
          <w:i/>
        </w:rPr>
      </w:pPr>
      <w:r w:rsidRPr="00FD595F">
        <w:rPr>
          <w:rFonts w:ascii="Arial" w:hAnsi="Arial" w:cs="Arial"/>
          <w:i/>
        </w:rPr>
        <w:t xml:space="preserve"> </w:t>
      </w:r>
    </w:p>
    <w:p w:rsidR="00475139" w:rsidRPr="007479C1" w:rsidRDefault="00475139" w:rsidP="00475139">
      <w:pPr>
        <w:rPr>
          <w:sz w:val="24"/>
          <w:szCs w:val="24"/>
        </w:rPr>
      </w:pPr>
    </w:p>
    <w:p w:rsidR="007479C1" w:rsidRDefault="007479C1">
      <w:pPr>
        <w:spacing w:after="200" w:line="276" w:lineRule="auto"/>
        <w:jc w:val="left"/>
      </w:pPr>
    </w:p>
    <w:p w:rsidR="00657188" w:rsidRDefault="00C16BCC" w:rsidP="009F583A">
      <w:r>
        <w:rPr>
          <w:noProof/>
          <w:lang w:eastAsia="hu-HU"/>
        </w:rPr>
        <w:drawing>
          <wp:inline distT="0" distB="0" distL="0" distR="0" wp14:anchorId="0C2013A6" wp14:editId="459E7802">
            <wp:extent cx="3441065" cy="1369060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asz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D7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510C0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gT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" o:allowincell="f" filled="f" stroked="f">
                <v:textbox>
                  <w:txbxContent>
                    <w:p w:rsidR="00A510C0" w:rsidRDefault="00A510C0" w:rsidP="009F583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C16BC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51"/>
    <w:rsid w:val="00044BB6"/>
    <w:rsid w:val="000723A3"/>
    <w:rsid w:val="00080CE3"/>
    <w:rsid w:val="001A3AFB"/>
    <w:rsid w:val="001D013D"/>
    <w:rsid w:val="002230EA"/>
    <w:rsid w:val="00272134"/>
    <w:rsid w:val="002B1987"/>
    <w:rsid w:val="00304451"/>
    <w:rsid w:val="0034625B"/>
    <w:rsid w:val="003B21C2"/>
    <w:rsid w:val="0041075F"/>
    <w:rsid w:val="00434A90"/>
    <w:rsid w:val="00475139"/>
    <w:rsid w:val="004A63B5"/>
    <w:rsid w:val="004C468A"/>
    <w:rsid w:val="004C6AC8"/>
    <w:rsid w:val="00554927"/>
    <w:rsid w:val="0057725B"/>
    <w:rsid w:val="00581368"/>
    <w:rsid w:val="005B306C"/>
    <w:rsid w:val="006010BF"/>
    <w:rsid w:val="00657188"/>
    <w:rsid w:val="006D5E14"/>
    <w:rsid w:val="007365C0"/>
    <w:rsid w:val="007479C1"/>
    <w:rsid w:val="00776F6B"/>
    <w:rsid w:val="008A5DA4"/>
    <w:rsid w:val="008A7676"/>
    <w:rsid w:val="008D7C7A"/>
    <w:rsid w:val="008F4F61"/>
    <w:rsid w:val="00972061"/>
    <w:rsid w:val="009C5D7B"/>
    <w:rsid w:val="009E126D"/>
    <w:rsid w:val="009F583A"/>
    <w:rsid w:val="00A510C0"/>
    <w:rsid w:val="00A66978"/>
    <w:rsid w:val="00A7442E"/>
    <w:rsid w:val="00B85920"/>
    <w:rsid w:val="00BB6BD8"/>
    <w:rsid w:val="00C16BCC"/>
    <w:rsid w:val="00C91006"/>
    <w:rsid w:val="00CE3038"/>
    <w:rsid w:val="00D73466"/>
    <w:rsid w:val="00DE43A7"/>
    <w:rsid w:val="00DF3A7F"/>
    <w:rsid w:val="00EF309E"/>
    <w:rsid w:val="00EF6629"/>
    <w:rsid w:val="00F06832"/>
    <w:rsid w:val="00F622E1"/>
    <w:rsid w:val="00F7622E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E676D-8E63-40FA-8324-84EF16A4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bettpusa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paragraph" w:customStyle="1" w:styleId="Buborkszveg1">
    <w:name w:val="Buborékszöveg1"/>
    <w:basedOn w:val="Norml"/>
    <w:link w:val="Buborkszvegbettpusa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uborkszvegbettpusa">
    <w:name w:val="Buborékszöveg betűtípusa"/>
    <w:basedOn w:val="Bekezdsalapbettpusa"/>
    <w:link w:val="Buborkszveg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Cmsor1bettpusa">
    <w:name w:val="Címsor 1 betűtípusa"/>
    <w:basedOn w:val="Bekezdsalapbettpusa"/>
    <w:link w:val="cmsor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Vllalatneve">
    <w:name w:val="Vállalat neve"/>
    <w:basedOn w:val="Norml"/>
    <w:qFormat/>
    <w:rsid w:val="009F583A"/>
  </w:style>
  <w:style w:type="paragraph" w:customStyle="1" w:styleId="Dtumsidpont">
    <w:name w:val="Dátum és időpont"/>
    <w:basedOn w:val="Norml"/>
    <w:qFormat/>
    <w:rsid w:val="009F583A"/>
    <w:rPr>
      <w:sz w:val="44"/>
      <w:szCs w:val="44"/>
    </w:rPr>
  </w:style>
  <w:style w:type="paragraph" w:customStyle="1" w:styleId="Dlt">
    <w:name w:val="Dőlt"/>
    <w:basedOn w:val="Norml"/>
    <w:qFormat/>
    <w:rsid w:val="009F583A"/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3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3B5"/>
    <w:rPr>
      <w:rFonts w:ascii="Tahoma" w:hAnsi="Tahoma" w:cs="Tahoma"/>
      <w:color w:val="84AA33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04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dacz\AppData\Roaming\Microsoft\Templates\&#220;nnepi%20megh&#237;v&#243;%20v&#246;r&#246;s%20&#233;s%20z&#246;ld%20mint&#225;kkal%20(hivatalos%20l&#225;tv&#225;nyter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FAAB0B-AB06-4C11-BBE1-E6A2DFF1F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Ünnepi meghívó vörös és zöld mintákkal (hivatalos látványterv)</Template>
  <TotalTime>0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Kodacz</dc:creator>
  <cp:keywords/>
  <cp:lastModifiedBy>Kodácz Csengele</cp:lastModifiedBy>
  <cp:revision>2</cp:revision>
  <cp:lastPrinted>2019-05-09T11:45:00Z</cp:lastPrinted>
  <dcterms:created xsi:type="dcterms:W3CDTF">2019-05-13T08:47:00Z</dcterms:created>
  <dcterms:modified xsi:type="dcterms:W3CDTF">2019-05-13T08:47:00Z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